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8E" w:rsidRPr="00F2211C" w:rsidRDefault="00F2211C" w:rsidP="00F2211C">
      <w:pPr>
        <w:tabs>
          <w:tab w:val="left" w:pos="1134"/>
        </w:tabs>
        <w:rPr>
          <w:b/>
        </w:rPr>
      </w:pPr>
      <w:r w:rsidRPr="00F2211C">
        <w:rPr>
          <w:b/>
        </w:rPr>
        <w:t>Attn:</w:t>
      </w:r>
      <w:r w:rsidRPr="00F2211C">
        <w:rPr>
          <w:b/>
        </w:rPr>
        <w:tab/>
      </w:r>
      <w:r w:rsidRPr="00F2211C">
        <w:rPr>
          <w:b/>
        </w:rPr>
        <w:tab/>
      </w:r>
      <w:r w:rsidRPr="00F2211C">
        <w:rPr>
          <w:b/>
          <w:highlight w:val="yellow"/>
        </w:rPr>
        <w:t>XXX</w:t>
      </w:r>
    </w:p>
    <w:p w:rsidR="00F2211C" w:rsidRPr="00F2211C" w:rsidRDefault="00F2211C">
      <w:pPr>
        <w:rPr>
          <w:b/>
        </w:rPr>
      </w:pPr>
    </w:p>
    <w:p w:rsidR="00F2211C" w:rsidRPr="00F2211C" w:rsidRDefault="00F2211C">
      <w:pPr>
        <w:rPr>
          <w:b/>
        </w:rPr>
      </w:pPr>
      <w:r w:rsidRPr="00F2211C">
        <w:rPr>
          <w:b/>
        </w:rPr>
        <w:t>Date:</w:t>
      </w:r>
      <w:r w:rsidRPr="00F2211C">
        <w:rPr>
          <w:b/>
        </w:rPr>
        <w:tab/>
      </w:r>
      <w:r w:rsidRPr="00F2211C">
        <w:rPr>
          <w:b/>
        </w:rPr>
        <w:tab/>
      </w:r>
      <w:r w:rsidR="007570CE" w:rsidRPr="007570CE">
        <w:rPr>
          <w:b/>
          <w:highlight w:val="yellow"/>
        </w:rPr>
        <w:t>23</w:t>
      </w:r>
      <w:r w:rsidR="007570CE" w:rsidRPr="007570CE">
        <w:rPr>
          <w:b/>
        </w:rPr>
        <w:t xml:space="preserve"> February 2018</w:t>
      </w:r>
    </w:p>
    <w:p w:rsidR="00F2211C" w:rsidRDefault="00F2211C"/>
    <w:p w:rsidR="00F2211C" w:rsidRDefault="00F2211C"/>
    <w:p w:rsidR="00F2211C" w:rsidRPr="00F2211C" w:rsidRDefault="00F2211C" w:rsidP="00F2211C">
      <w:r>
        <w:t xml:space="preserve">Dear </w:t>
      </w:r>
      <w:r w:rsidRPr="00F2211C">
        <w:rPr>
          <w:highlight w:val="yellow"/>
        </w:rPr>
        <w:t>XXX</w:t>
      </w:r>
    </w:p>
    <w:p w:rsidR="00F2211C" w:rsidRDefault="00F2211C" w:rsidP="00F2211C">
      <w:r w:rsidRPr="00F2211C">
        <w:t xml:space="preserve">I </w:t>
      </w:r>
      <w:r w:rsidR="00BA114C">
        <w:t>live</w:t>
      </w:r>
      <w:r>
        <w:t xml:space="preserve"> </w:t>
      </w:r>
      <w:r w:rsidRPr="00F2211C">
        <w:t>in your electorate</w:t>
      </w:r>
      <w:r w:rsidR="00BA114C">
        <w:t xml:space="preserve"> and work in the printing industry</w:t>
      </w:r>
      <w:r w:rsidRPr="00F2211C">
        <w:t xml:space="preserve">. </w:t>
      </w:r>
    </w:p>
    <w:p w:rsidR="00F2211C" w:rsidRDefault="00F2211C" w:rsidP="00F2211C">
      <w:r w:rsidRPr="00F2211C">
        <w:t xml:space="preserve">I </w:t>
      </w:r>
      <w:r>
        <w:t>consider myself reasonably</w:t>
      </w:r>
      <w:r w:rsidRPr="00F2211C">
        <w:t xml:space="preserve"> apolitical and </w:t>
      </w:r>
      <w:r>
        <w:t>ge</w:t>
      </w:r>
      <w:bookmarkStart w:id="0" w:name="_GoBack"/>
      <w:bookmarkEnd w:id="0"/>
      <w:r>
        <w:t>nerally leave</w:t>
      </w:r>
      <w:r w:rsidRPr="00F2211C">
        <w:t xml:space="preserve"> politics and policy to the politicians. </w:t>
      </w:r>
    </w:p>
    <w:p w:rsidR="007570CE" w:rsidRDefault="00F2211C" w:rsidP="00F2211C">
      <w:r w:rsidRPr="00F2211C">
        <w:t xml:space="preserve">However, </w:t>
      </w:r>
      <w:r w:rsidR="00B13354">
        <w:t xml:space="preserve">as </w:t>
      </w:r>
      <w:r w:rsidR="00BA114C">
        <w:t>an employee of</w:t>
      </w:r>
      <w:r w:rsidR="007570CE">
        <w:t xml:space="preserve"> a manufacturing business,</w:t>
      </w:r>
      <w:r w:rsidR="00B13354">
        <w:t xml:space="preserve"> </w:t>
      </w:r>
      <w:r w:rsidRPr="00F2211C">
        <w:t xml:space="preserve">I can no longer sit idly by as </w:t>
      </w:r>
      <w:r w:rsidR="00B13354">
        <w:t xml:space="preserve">poor </w:t>
      </w:r>
      <w:r w:rsidRPr="00F2211C">
        <w:t xml:space="preserve">Government </w:t>
      </w:r>
      <w:r w:rsidR="00B13354">
        <w:t>policy on energy</w:t>
      </w:r>
      <w:r w:rsidRPr="00F2211C">
        <w:t xml:space="preserve"> </w:t>
      </w:r>
      <w:r w:rsidR="007570CE">
        <w:t xml:space="preserve">creates unsustainable energy prices that </w:t>
      </w:r>
      <w:r w:rsidR="00BA114C">
        <w:t>threaten</w:t>
      </w:r>
      <w:r w:rsidR="00571151">
        <w:t>s</w:t>
      </w:r>
      <w:r w:rsidR="00BA114C">
        <w:t xml:space="preserve"> my employment and livelihood</w:t>
      </w:r>
      <w:r w:rsidR="007570CE">
        <w:t>.</w:t>
      </w:r>
    </w:p>
    <w:p w:rsidR="007570CE" w:rsidRDefault="007570CE" w:rsidP="00F2211C">
      <w:r>
        <w:t>The printing industry is seeking:</w:t>
      </w:r>
    </w:p>
    <w:p w:rsidR="002D7AD6" w:rsidRDefault="002D7AD6" w:rsidP="002D7AD6">
      <w:pPr>
        <w:numPr>
          <w:ilvl w:val="0"/>
          <w:numId w:val="2"/>
        </w:numPr>
      </w:pPr>
      <w:r w:rsidRPr="007570CE">
        <w:t xml:space="preserve">new rules to create incentives for </w:t>
      </w:r>
      <w:r>
        <w:t>businesses</w:t>
      </w:r>
      <w:r w:rsidRPr="007570CE">
        <w:t xml:space="preserve"> who invest in energy infrastructure that adds to electricity supply, especially at peak times, and to reward </w:t>
      </w:r>
      <w:r>
        <w:t>businesses</w:t>
      </w:r>
      <w:r w:rsidRPr="007570CE">
        <w:t xml:space="preserve"> who use less during those same peaks;</w:t>
      </w:r>
    </w:p>
    <w:p w:rsidR="002D7AD6" w:rsidRDefault="002D7AD6" w:rsidP="002D7AD6">
      <w:pPr>
        <w:numPr>
          <w:ilvl w:val="0"/>
          <w:numId w:val="2"/>
        </w:numPr>
        <w:spacing w:line="240" w:lineRule="auto"/>
      </w:pPr>
      <w:r w:rsidRPr="002D7AD6">
        <w:t>accelerated depreciation rates introduced with retrospective effect from 1/7/17, for energy infrastructure installed, commissioned and ready for use by Australian printers. Assets must cost less than $100,000 + GST to qualify for immediate deduction, with a 30% depreciation rate thereafter;</w:t>
      </w:r>
    </w:p>
    <w:p w:rsidR="002D7AD6" w:rsidRPr="002D7AD6" w:rsidRDefault="002D7AD6" w:rsidP="002D7AD6">
      <w:pPr>
        <w:numPr>
          <w:ilvl w:val="0"/>
          <w:numId w:val="2"/>
        </w:numPr>
        <w:spacing w:after="0" w:line="240" w:lineRule="auto"/>
      </w:pPr>
      <w:r w:rsidRPr="002D7AD6">
        <w:t xml:space="preserve">and to encourage the investment in suitable assets, we seek a Government-mandated 30% rebate direct from all energy retailers where electricity usage is reduced by at least 15% within a 6 month period, year on year. </w:t>
      </w:r>
    </w:p>
    <w:p w:rsidR="002D7AD6" w:rsidRDefault="002D7AD6" w:rsidP="007570CE"/>
    <w:p w:rsidR="007570CE" w:rsidRDefault="007570CE" w:rsidP="007570CE">
      <w:r w:rsidRPr="00F2211C">
        <w:t xml:space="preserve">Unless your policies on energy improve, I will </w:t>
      </w:r>
      <w:r w:rsidR="00BA114C">
        <w:t>consider voting for a</w:t>
      </w:r>
      <w:r w:rsidRPr="00F2211C">
        <w:t xml:space="preserve"> Party other than yours. </w:t>
      </w:r>
    </w:p>
    <w:p w:rsidR="007570CE" w:rsidRPr="00F2211C" w:rsidRDefault="007570CE" w:rsidP="00F2211C"/>
    <w:p w:rsidR="00F2211C" w:rsidRDefault="007570CE" w:rsidP="00F2211C">
      <w:r>
        <w:t>Sincerely,</w:t>
      </w:r>
    </w:p>
    <w:p w:rsidR="007570CE" w:rsidRDefault="007570CE" w:rsidP="00F2211C"/>
    <w:p w:rsidR="007570CE" w:rsidRPr="00F2211C" w:rsidRDefault="007570CE" w:rsidP="00F2211C">
      <w:r w:rsidRPr="007570CE">
        <w:rPr>
          <w:highlight w:val="yellow"/>
        </w:rPr>
        <w:t>XXXX</w:t>
      </w:r>
    </w:p>
    <w:p w:rsidR="00F2211C" w:rsidRDefault="00F2211C"/>
    <w:sectPr w:rsidR="00F2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E42"/>
    <w:multiLevelType w:val="multilevel"/>
    <w:tmpl w:val="E0A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76C29"/>
    <w:multiLevelType w:val="multilevel"/>
    <w:tmpl w:val="855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41"/>
    <w:rsid w:val="002D7AD6"/>
    <w:rsid w:val="00571151"/>
    <w:rsid w:val="007570CE"/>
    <w:rsid w:val="008E4E41"/>
    <w:rsid w:val="009E488E"/>
    <w:rsid w:val="00B13354"/>
    <w:rsid w:val="00BA114C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21C3"/>
  <w15:chartTrackingRefBased/>
  <w15:docId w15:val="{1F8BDB6F-D6A0-4403-9755-29FC968A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AE2E4450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Quaintance</dc:creator>
  <cp:keywords/>
  <dc:description/>
  <cp:lastModifiedBy>Ali Quaintance</cp:lastModifiedBy>
  <cp:revision>2</cp:revision>
  <cp:lastPrinted>2018-02-22T01:53:00Z</cp:lastPrinted>
  <dcterms:created xsi:type="dcterms:W3CDTF">2018-02-22T03:32:00Z</dcterms:created>
  <dcterms:modified xsi:type="dcterms:W3CDTF">2018-02-22T03:32:00Z</dcterms:modified>
</cp:coreProperties>
</file>